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2B4624" w:rsidRPr="006B5F06" w:rsidTr="00A461DA">
        <w:trPr>
          <w:trHeight w:val="12453"/>
        </w:trPr>
        <w:tc>
          <w:tcPr>
            <w:tcW w:w="7560" w:type="dxa"/>
            <w:shd w:val="pct5" w:color="000000" w:fill="auto"/>
          </w:tcPr>
          <w:p w:rsidR="002B4624" w:rsidRPr="006B5F06" w:rsidRDefault="002B4624" w:rsidP="00A461DA">
            <w:pPr>
              <w:pStyle w:val="Overskrift1"/>
              <w:rPr>
                <w:sz w:val="39"/>
              </w:rPr>
            </w:pPr>
          </w:p>
          <w:p w:rsidR="002B4624" w:rsidRPr="006B5F06" w:rsidRDefault="002B4624" w:rsidP="00A461DA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2B4624" w:rsidRPr="006B5F06" w:rsidRDefault="002B4624" w:rsidP="00A461DA">
            <w:pPr>
              <w:rPr>
                <w:sz w:val="28"/>
                <w:szCs w:val="28"/>
              </w:rPr>
            </w:pPr>
          </w:p>
          <w:p w:rsidR="002B4624" w:rsidRPr="006B5F06" w:rsidRDefault="002B4624" w:rsidP="00A461DA">
            <w:pPr>
              <w:jc w:val="center"/>
              <w:rPr>
                <w:sz w:val="28"/>
                <w:szCs w:val="28"/>
              </w:rPr>
            </w:pPr>
          </w:p>
          <w:p w:rsidR="002B4624" w:rsidRPr="006B5F06" w:rsidRDefault="002B4624" w:rsidP="00A461DA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02.06.17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2B4624" w:rsidRPr="006B5F06" w:rsidRDefault="002B4624" w:rsidP="00A461DA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2B4624" w:rsidRPr="006B5F06" w:rsidRDefault="002B4624" w:rsidP="00A461DA">
            <w:pPr>
              <w:jc w:val="center"/>
              <w:rPr>
                <w:sz w:val="28"/>
                <w:szCs w:val="28"/>
              </w:rPr>
            </w:pPr>
          </w:p>
          <w:p w:rsidR="002B4624" w:rsidRDefault="002B4624" w:rsidP="00A461DA">
            <w:pPr>
              <w:jc w:val="center"/>
              <w:rPr>
                <w:sz w:val="28"/>
                <w:szCs w:val="28"/>
              </w:rPr>
            </w:pPr>
          </w:p>
          <w:p w:rsidR="002B4624" w:rsidRPr="006B5F06" w:rsidRDefault="002B4624" w:rsidP="00A461DA">
            <w:pPr>
              <w:jc w:val="center"/>
              <w:rPr>
                <w:sz w:val="28"/>
                <w:szCs w:val="28"/>
              </w:rPr>
            </w:pPr>
          </w:p>
          <w:p w:rsidR="002B4624" w:rsidRPr="006B5F06" w:rsidRDefault="002B4624" w:rsidP="00A461DA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2B4624" w:rsidRPr="006B5F06" w:rsidRDefault="002B4624" w:rsidP="00A461DA">
            <w:pPr>
              <w:jc w:val="center"/>
              <w:rPr>
                <w:sz w:val="32"/>
                <w:szCs w:val="32"/>
              </w:rPr>
            </w:pPr>
          </w:p>
          <w:p w:rsidR="002B4624" w:rsidRDefault="002B4624" w:rsidP="00A461DA">
            <w:pPr>
              <w:jc w:val="center"/>
              <w:rPr>
                <w:bCs/>
                <w:iCs/>
                <w:sz w:val="36"/>
                <w:szCs w:val="36"/>
              </w:rPr>
            </w:pPr>
            <w:r w:rsidRPr="00380DAB">
              <w:rPr>
                <w:bCs/>
                <w:iCs/>
                <w:sz w:val="36"/>
                <w:szCs w:val="36"/>
              </w:rPr>
              <w:t>Kirurgisk avdeling/</w:t>
            </w:r>
          </w:p>
          <w:p w:rsidR="002B4624" w:rsidRDefault="002B4624" w:rsidP="00A461DA">
            <w:pPr>
              <w:jc w:val="center"/>
              <w:rPr>
                <w:bCs/>
                <w:iCs/>
                <w:sz w:val="36"/>
                <w:szCs w:val="36"/>
              </w:rPr>
            </w:pPr>
            <w:r w:rsidRPr="00380DAB">
              <w:rPr>
                <w:bCs/>
                <w:iCs/>
                <w:sz w:val="36"/>
                <w:szCs w:val="36"/>
              </w:rPr>
              <w:t>Medisinsk avdeling/</w:t>
            </w:r>
          </w:p>
          <w:p w:rsidR="002B4624" w:rsidRPr="00380DAB" w:rsidRDefault="002B4624" w:rsidP="00A461DA">
            <w:pPr>
              <w:jc w:val="center"/>
              <w:rPr>
                <w:sz w:val="36"/>
                <w:szCs w:val="36"/>
              </w:rPr>
            </w:pPr>
            <w:r w:rsidRPr="00380DAB">
              <w:rPr>
                <w:bCs/>
                <w:iCs/>
                <w:sz w:val="36"/>
                <w:szCs w:val="36"/>
              </w:rPr>
              <w:t>Fagsenteret</w:t>
            </w:r>
          </w:p>
          <w:p w:rsidR="002B4624" w:rsidRDefault="002B4624" w:rsidP="00A461DA">
            <w:pPr>
              <w:jc w:val="center"/>
              <w:rPr>
                <w:sz w:val="32"/>
                <w:szCs w:val="32"/>
              </w:rPr>
            </w:pPr>
          </w:p>
          <w:p w:rsidR="002B4624" w:rsidRPr="006B5F06" w:rsidRDefault="002B4624" w:rsidP="00A461DA">
            <w:pPr>
              <w:jc w:val="center"/>
              <w:rPr>
                <w:sz w:val="32"/>
                <w:szCs w:val="32"/>
              </w:rPr>
            </w:pPr>
          </w:p>
          <w:p w:rsidR="002B4624" w:rsidRPr="006B5F06" w:rsidRDefault="002B4624" w:rsidP="00A461DA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2B4624" w:rsidRDefault="002B4624" w:rsidP="00A461DA">
            <w:pPr>
              <w:jc w:val="center"/>
              <w:rPr>
                <w:sz w:val="32"/>
                <w:szCs w:val="32"/>
              </w:rPr>
            </w:pPr>
          </w:p>
          <w:p w:rsidR="002B4624" w:rsidRDefault="002B4624" w:rsidP="00A461DA">
            <w:pPr>
              <w:jc w:val="center"/>
              <w:rPr>
                <w:sz w:val="32"/>
                <w:szCs w:val="32"/>
              </w:rPr>
            </w:pPr>
          </w:p>
          <w:p w:rsidR="002B4624" w:rsidRPr="00380DAB" w:rsidRDefault="002B4624" w:rsidP="00A461DA">
            <w:pPr>
              <w:jc w:val="center"/>
              <w:rPr>
                <w:bCs/>
                <w:iCs/>
                <w:sz w:val="36"/>
                <w:szCs w:val="36"/>
              </w:rPr>
            </w:pPr>
            <w:r w:rsidRPr="00380DAB">
              <w:rPr>
                <w:bCs/>
                <w:iCs/>
                <w:sz w:val="36"/>
                <w:szCs w:val="36"/>
              </w:rPr>
              <w:t>Pakkeforløp Kreft Helse Førde</w:t>
            </w:r>
          </w:p>
          <w:p w:rsidR="002B4624" w:rsidRPr="00380DAB" w:rsidRDefault="002B4624" w:rsidP="00A461DA">
            <w:pPr>
              <w:jc w:val="center"/>
              <w:rPr>
                <w:sz w:val="36"/>
                <w:szCs w:val="36"/>
              </w:rPr>
            </w:pPr>
          </w:p>
          <w:p w:rsidR="002B4624" w:rsidRPr="00380DAB" w:rsidRDefault="002B4624" w:rsidP="00A461DA">
            <w:pPr>
              <w:jc w:val="center"/>
              <w:rPr>
                <w:sz w:val="36"/>
                <w:szCs w:val="36"/>
              </w:rPr>
            </w:pPr>
          </w:p>
          <w:p w:rsidR="002B4624" w:rsidRDefault="002B4624" w:rsidP="00A461DA">
            <w:pPr>
              <w:jc w:val="center"/>
              <w:rPr>
                <w:sz w:val="36"/>
                <w:szCs w:val="36"/>
              </w:rPr>
            </w:pPr>
            <w:r w:rsidRPr="00380DAB">
              <w:rPr>
                <w:sz w:val="36"/>
                <w:szCs w:val="36"/>
              </w:rPr>
              <w:t xml:space="preserve">v/ </w:t>
            </w:r>
            <w:proofErr w:type="spellStart"/>
            <w:r w:rsidRPr="00380DAB">
              <w:rPr>
                <w:sz w:val="36"/>
                <w:szCs w:val="36"/>
              </w:rPr>
              <w:t>avd.sjef</w:t>
            </w:r>
            <w:proofErr w:type="spellEnd"/>
            <w:r w:rsidRPr="00380DAB">
              <w:rPr>
                <w:sz w:val="36"/>
                <w:szCs w:val="36"/>
              </w:rPr>
              <w:t xml:space="preserve"> Nils Sletteskog, </w:t>
            </w:r>
          </w:p>
          <w:p w:rsidR="002B4624" w:rsidRDefault="002B4624" w:rsidP="00A461DA">
            <w:pPr>
              <w:jc w:val="center"/>
              <w:rPr>
                <w:sz w:val="36"/>
                <w:szCs w:val="36"/>
              </w:rPr>
            </w:pPr>
            <w:r w:rsidRPr="00380DAB">
              <w:rPr>
                <w:sz w:val="36"/>
                <w:szCs w:val="36"/>
              </w:rPr>
              <w:t xml:space="preserve">overlege Rune H. Tilseth og </w:t>
            </w:r>
          </w:p>
          <w:p w:rsidR="002B4624" w:rsidRPr="00380DAB" w:rsidRDefault="002B4624" w:rsidP="00A461DA">
            <w:pPr>
              <w:jc w:val="center"/>
              <w:rPr>
                <w:sz w:val="36"/>
                <w:szCs w:val="36"/>
              </w:rPr>
            </w:pPr>
            <w:proofErr w:type="spellStart"/>
            <w:r w:rsidRPr="00380DAB">
              <w:rPr>
                <w:sz w:val="36"/>
                <w:szCs w:val="36"/>
              </w:rPr>
              <w:t>forløpskoordinator</w:t>
            </w:r>
            <w:proofErr w:type="spellEnd"/>
            <w:r w:rsidRPr="00380DAB">
              <w:rPr>
                <w:sz w:val="36"/>
                <w:szCs w:val="36"/>
              </w:rPr>
              <w:t xml:space="preserve"> Hanne Elin Skår</w:t>
            </w:r>
          </w:p>
          <w:p w:rsidR="002B4624" w:rsidRPr="00380DAB" w:rsidRDefault="002B4624" w:rsidP="00A461DA">
            <w:pPr>
              <w:jc w:val="center"/>
              <w:rPr>
                <w:color w:val="1F497D"/>
                <w:sz w:val="36"/>
                <w:szCs w:val="36"/>
              </w:rPr>
            </w:pPr>
          </w:p>
          <w:p w:rsidR="002B4624" w:rsidRDefault="002B4624" w:rsidP="00A461DA">
            <w:pPr>
              <w:rPr>
                <w:color w:val="1F497D"/>
              </w:rPr>
            </w:pPr>
          </w:p>
          <w:p w:rsidR="002B4624" w:rsidRPr="00380DAB" w:rsidRDefault="002B4624" w:rsidP="00A461DA">
            <w:pPr>
              <w:pStyle w:val="Brdtekst2"/>
              <w:rPr>
                <w:sz w:val="28"/>
                <w:szCs w:val="28"/>
              </w:rPr>
            </w:pPr>
          </w:p>
          <w:p w:rsidR="002B4624" w:rsidRDefault="002B4624" w:rsidP="00A461DA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2B4624" w:rsidRDefault="002B4624" w:rsidP="00A461DA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2B4624" w:rsidRDefault="002B4624" w:rsidP="00A461D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B4624" w:rsidRDefault="002B4624" w:rsidP="00A461D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B4624" w:rsidRDefault="002B4624" w:rsidP="00A461D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B4624" w:rsidRDefault="002B4624" w:rsidP="00A461DA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2B4624" w:rsidRPr="006B5F06" w:rsidRDefault="002B4624" w:rsidP="00A461DA">
            <w:pPr>
              <w:pStyle w:val="Brdtekst2"/>
              <w:rPr>
                <w:sz w:val="28"/>
                <w:szCs w:val="28"/>
              </w:rPr>
            </w:pPr>
          </w:p>
          <w:p w:rsidR="002B4624" w:rsidRDefault="002B4624" w:rsidP="00A461DA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2B4624" w:rsidRPr="006B5F06" w:rsidRDefault="002B4624" w:rsidP="00A461DA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2B4624" w:rsidRPr="006B5F06" w:rsidRDefault="002B4624" w:rsidP="00A461DA">
            <w:pPr>
              <w:pStyle w:val="Brdtekst2"/>
              <w:rPr>
                <w:sz w:val="23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</w:tc>
      </w:tr>
    </w:tbl>
    <w:p w:rsidR="00AA2555" w:rsidRDefault="00AA2555">
      <w:bookmarkStart w:id="0" w:name="_GoBack"/>
      <w:bookmarkEnd w:id="0"/>
    </w:p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24"/>
    <w:rsid w:val="002B4624"/>
    <w:rsid w:val="00576094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624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B4624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4624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2B4624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2B4624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624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B4624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B4624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2B4624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2B4624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B7D02DB4</Template>
  <TotalTime>1</TotalTime>
  <Pages>1</Pages>
  <Words>44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dcterms:created xsi:type="dcterms:W3CDTF">2017-05-18T09:27:00Z</dcterms:created>
  <dcterms:modified xsi:type="dcterms:W3CDTF">2017-05-18T09:30:00Z</dcterms:modified>
</cp:coreProperties>
</file>