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60" w:type="dxa"/>
        <w:tblInd w:w="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0"/>
      </w:tblGrid>
      <w:tr w:rsidR="00D15152" w:rsidRPr="00737FB8" w:rsidTr="00DA1F92">
        <w:trPr>
          <w:trHeight w:val="12453"/>
        </w:trPr>
        <w:tc>
          <w:tcPr>
            <w:tcW w:w="7560" w:type="dxa"/>
            <w:shd w:val="pct5" w:color="000000" w:fill="auto"/>
          </w:tcPr>
          <w:p w:rsidR="00D15152" w:rsidRDefault="00D15152" w:rsidP="00DA1F92">
            <w:pPr>
              <w:pStyle w:val="Overskrift1"/>
              <w:rPr>
                <w:sz w:val="39"/>
              </w:rPr>
            </w:pPr>
          </w:p>
          <w:p w:rsidR="00D15152" w:rsidRPr="00282EBE" w:rsidRDefault="00D15152" w:rsidP="00DA1F92">
            <w:pPr>
              <w:pStyle w:val="Overskrift1"/>
              <w:rPr>
                <w:szCs w:val="36"/>
              </w:rPr>
            </w:pPr>
            <w:r>
              <w:rPr>
                <w:szCs w:val="36"/>
              </w:rPr>
              <w:t>FREDAGSMØTE</w:t>
            </w:r>
          </w:p>
          <w:p w:rsidR="00D15152" w:rsidRPr="00841020" w:rsidRDefault="00D15152" w:rsidP="00DA1F92">
            <w:pPr>
              <w:rPr>
                <w:sz w:val="28"/>
                <w:szCs w:val="28"/>
              </w:rPr>
            </w:pPr>
          </w:p>
          <w:p w:rsidR="00D15152" w:rsidRPr="00841020" w:rsidRDefault="00D15152" w:rsidP="00DA1F92">
            <w:pPr>
              <w:jc w:val="center"/>
              <w:rPr>
                <w:sz w:val="28"/>
                <w:szCs w:val="28"/>
              </w:rPr>
            </w:pPr>
          </w:p>
          <w:p w:rsidR="00D15152" w:rsidRPr="00CC1D96" w:rsidRDefault="00D15152" w:rsidP="00DA1F92">
            <w:pPr>
              <w:jc w:val="center"/>
              <w:rPr>
                <w:sz w:val="36"/>
                <w:szCs w:val="36"/>
              </w:rPr>
            </w:pPr>
            <w:r w:rsidRPr="00CC1D96">
              <w:rPr>
                <w:sz w:val="36"/>
                <w:szCs w:val="36"/>
              </w:rPr>
              <w:t xml:space="preserve">Fredag </w:t>
            </w:r>
            <w:r>
              <w:rPr>
                <w:sz w:val="36"/>
                <w:szCs w:val="36"/>
              </w:rPr>
              <w:t>0</w:t>
            </w:r>
            <w:r w:rsidR="00EB297C">
              <w:rPr>
                <w:sz w:val="36"/>
                <w:szCs w:val="36"/>
              </w:rPr>
              <w:t>1</w:t>
            </w:r>
            <w:bookmarkStart w:id="0" w:name="_GoBack"/>
            <w:bookmarkEnd w:id="0"/>
            <w:r>
              <w:rPr>
                <w:sz w:val="36"/>
                <w:szCs w:val="36"/>
              </w:rPr>
              <w:t>.12.</w:t>
            </w:r>
            <w:r w:rsidRPr="00CC1D96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7</w:t>
            </w:r>
            <w:r w:rsidRPr="00CC1D96">
              <w:rPr>
                <w:sz w:val="36"/>
                <w:szCs w:val="36"/>
              </w:rPr>
              <w:t>, kl. 08.00-08.45</w:t>
            </w:r>
          </w:p>
          <w:p w:rsidR="00D15152" w:rsidRPr="00CC1D96" w:rsidRDefault="00D15152" w:rsidP="00DA1F92">
            <w:pPr>
              <w:jc w:val="center"/>
              <w:rPr>
                <w:sz w:val="36"/>
                <w:szCs w:val="36"/>
              </w:rPr>
            </w:pPr>
            <w:r w:rsidRPr="00CC1D96">
              <w:rPr>
                <w:sz w:val="36"/>
                <w:szCs w:val="36"/>
              </w:rPr>
              <w:t>i auditoriet - FSS</w:t>
            </w:r>
          </w:p>
          <w:p w:rsidR="00D15152" w:rsidRDefault="00D15152" w:rsidP="00DA1F92">
            <w:pPr>
              <w:jc w:val="center"/>
              <w:rPr>
                <w:sz w:val="28"/>
                <w:szCs w:val="28"/>
              </w:rPr>
            </w:pPr>
          </w:p>
          <w:p w:rsidR="00D15152" w:rsidRDefault="00D15152" w:rsidP="00DA1F92">
            <w:pPr>
              <w:jc w:val="center"/>
              <w:rPr>
                <w:sz w:val="28"/>
                <w:szCs w:val="28"/>
              </w:rPr>
            </w:pPr>
          </w:p>
          <w:p w:rsidR="00D15152" w:rsidRDefault="00D15152" w:rsidP="00DA1F92">
            <w:pPr>
              <w:jc w:val="center"/>
              <w:rPr>
                <w:sz w:val="28"/>
                <w:szCs w:val="28"/>
              </w:rPr>
            </w:pPr>
          </w:p>
          <w:p w:rsidR="00D15152" w:rsidRDefault="00D15152" w:rsidP="00DA1F92">
            <w:pPr>
              <w:jc w:val="center"/>
              <w:rPr>
                <w:sz w:val="28"/>
                <w:szCs w:val="28"/>
              </w:rPr>
            </w:pPr>
          </w:p>
          <w:p w:rsidR="00D15152" w:rsidRPr="00E05F0F" w:rsidRDefault="00D15152" w:rsidP="00DA1F92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E05F0F">
              <w:rPr>
                <w:b/>
                <w:i/>
                <w:sz w:val="32"/>
                <w:szCs w:val="32"/>
                <w:u w:val="single"/>
              </w:rPr>
              <w:t>Program ved:</w:t>
            </w:r>
          </w:p>
          <w:p w:rsidR="00D15152" w:rsidRDefault="00D15152" w:rsidP="00DA1F92">
            <w:pPr>
              <w:jc w:val="center"/>
              <w:rPr>
                <w:sz w:val="32"/>
                <w:szCs w:val="32"/>
              </w:rPr>
            </w:pPr>
          </w:p>
          <w:p w:rsidR="00D15152" w:rsidRDefault="00D15152" w:rsidP="00DA1F92">
            <w:pPr>
              <w:jc w:val="center"/>
              <w:rPr>
                <w:sz w:val="32"/>
                <w:szCs w:val="32"/>
              </w:rPr>
            </w:pPr>
          </w:p>
          <w:p w:rsidR="00D15152" w:rsidRDefault="00D15152" w:rsidP="00DA1F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Barneavdeling</w:t>
            </w:r>
          </w:p>
          <w:p w:rsidR="00D15152" w:rsidRPr="009E2F9D" w:rsidRDefault="00D15152" w:rsidP="00DA1F92">
            <w:pPr>
              <w:jc w:val="center"/>
              <w:rPr>
                <w:sz w:val="32"/>
                <w:szCs w:val="32"/>
              </w:rPr>
            </w:pPr>
          </w:p>
          <w:p w:rsidR="00D15152" w:rsidRDefault="00D15152" w:rsidP="00DA1F92">
            <w:pPr>
              <w:jc w:val="center"/>
              <w:rPr>
                <w:sz w:val="32"/>
                <w:szCs w:val="32"/>
              </w:rPr>
            </w:pPr>
          </w:p>
          <w:p w:rsidR="00D15152" w:rsidRDefault="00D15152" w:rsidP="00DA1F92">
            <w:pPr>
              <w:jc w:val="center"/>
              <w:rPr>
                <w:sz w:val="32"/>
                <w:szCs w:val="32"/>
              </w:rPr>
            </w:pPr>
          </w:p>
          <w:p w:rsidR="00D15152" w:rsidRPr="009E2F9D" w:rsidRDefault="00D15152" w:rsidP="00DA1F92">
            <w:pPr>
              <w:jc w:val="center"/>
              <w:rPr>
                <w:sz w:val="32"/>
                <w:szCs w:val="32"/>
              </w:rPr>
            </w:pPr>
          </w:p>
          <w:p w:rsidR="00D15152" w:rsidRPr="009E2F9D" w:rsidRDefault="00D15152" w:rsidP="00DA1F92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9E2F9D">
              <w:rPr>
                <w:b/>
                <w:i/>
                <w:sz w:val="32"/>
                <w:szCs w:val="32"/>
                <w:u w:val="single"/>
              </w:rPr>
              <w:t>Tema/forelesar:</w:t>
            </w:r>
          </w:p>
          <w:p w:rsidR="00D15152" w:rsidRDefault="00D15152" w:rsidP="00DA1F92">
            <w:pPr>
              <w:jc w:val="center"/>
              <w:rPr>
                <w:sz w:val="32"/>
                <w:szCs w:val="32"/>
              </w:rPr>
            </w:pPr>
          </w:p>
          <w:p w:rsidR="00D15152" w:rsidRPr="00D15152" w:rsidRDefault="00D15152" w:rsidP="00DA1F92">
            <w:pPr>
              <w:jc w:val="center"/>
              <w:rPr>
                <w:sz w:val="32"/>
                <w:szCs w:val="32"/>
              </w:rPr>
            </w:pPr>
          </w:p>
          <w:p w:rsidR="00D15152" w:rsidRPr="00D15152" w:rsidRDefault="00D15152" w:rsidP="00DA1F92">
            <w:pPr>
              <w:jc w:val="center"/>
              <w:rPr>
                <w:sz w:val="32"/>
                <w:szCs w:val="32"/>
              </w:rPr>
            </w:pPr>
            <w:r w:rsidRPr="00D15152">
              <w:rPr>
                <w:sz w:val="32"/>
                <w:szCs w:val="32"/>
              </w:rPr>
              <w:t>Ungdomsmedisin</w:t>
            </w:r>
          </w:p>
          <w:p w:rsidR="00D15152" w:rsidRPr="00D15152" w:rsidRDefault="00D15152" w:rsidP="00DA1F92">
            <w:pPr>
              <w:jc w:val="center"/>
              <w:rPr>
                <w:sz w:val="32"/>
                <w:szCs w:val="32"/>
              </w:rPr>
            </w:pPr>
          </w:p>
          <w:p w:rsidR="00D15152" w:rsidRPr="00D15152" w:rsidRDefault="00D15152" w:rsidP="00DA1F92">
            <w:pPr>
              <w:jc w:val="center"/>
              <w:rPr>
                <w:sz w:val="32"/>
                <w:szCs w:val="32"/>
              </w:rPr>
            </w:pPr>
            <w:r w:rsidRPr="00D15152">
              <w:rPr>
                <w:sz w:val="32"/>
                <w:szCs w:val="32"/>
              </w:rPr>
              <w:t>v/ overlege Hildegunn Borkamo</w:t>
            </w:r>
          </w:p>
          <w:p w:rsidR="00D15152" w:rsidRPr="00D15152" w:rsidRDefault="00D15152" w:rsidP="00DA1F92">
            <w:pPr>
              <w:jc w:val="center"/>
              <w:rPr>
                <w:sz w:val="32"/>
                <w:szCs w:val="32"/>
              </w:rPr>
            </w:pPr>
          </w:p>
          <w:p w:rsidR="00D15152" w:rsidRDefault="00D15152" w:rsidP="00DA1F92">
            <w:pPr>
              <w:jc w:val="center"/>
              <w:rPr>
                <w:sz w:val="28"/>
                <w:szCs w:val="28"/>
              </w:rPr>
            </w:pPr>
          </w:p>
          <w:p w:rsidR="00D15152" w:rsidRDefault="00D15152" w:rsidP="00DA1F92">
            <w:pPr>
              <w:jc w:val="center"/>
              <w:rPr>
                <w:sz w:val="28"/>
                <w:szCs w:val="28"/>
              </w:rPr>
            </w:pPr>
          </w:p>
          <w:p w:rsidR="00D15152" w:rsidRDefault="00D15152" w:rsidP="00DA1F92">
            <w:pPr>
              <w:jc w:val="center"/>
              <w:rPr>
                <w:sz w:val="28"/>
                <w:szCs w:val="28"/>
              </w:rPr>
            </w:pPr>
          </w:p>
          <w:p w:rsidR="00D15152" w:rsidRDefault="00D15152" w:rsidP="00DA1F92">
            <w:pPr>
              <w:jc w:val="center"/>
              <w:rPr>
                <w:sz w:val="28"/>
                <w:szCs w:val="28"/>
              </w:rPr>
            </w:pPr>
          </w:p>
          <w:p w:rsidR="00D15152" w:rsidRDefault="00D15152" w:rsidP="00DA1F92">
            <w:pPr>
              <w:jc w:val="center"/>
              <w:rPr>
                <w:sz w:val="28"/>
                <w:szCs w:val="28"/>
              </w:rPr>
            </w:pPr>
          </w:p>
          <w:p w:rsidR="00D15152" w:rsidRPr="009E2F9D" w:rsidRDefault="00D15152" w:rsidP="00DA1F92">
            <w:pPr>
              <w:jc w:val="center"/>
              <w:rPr>
                <w:sz w:val="28"/>
                <w:szCs w:val="28"/>
              </w:rPr>
            </w:pPr>
          </w:p>
          <w:p w:rsidR="00D15152" w:rsidRDefault="00D15152" w:rsidP="00DA1F92">
            <w:pPr>
              <w:pStyle w:val="Brdtekst2"/>
              <w:rPr>
                <w:sz w:val="28"/>
                <w:szCs w:val="28"/>
              </w:rPr>
            </w:pPr>
          </w:p>
          <w:p w:rsidR="00D15152" w:rsidRDefault="00D15152" w:rsidP="00DA1F92">
            <w:pPr>
              <w:pStyle w:val="Brdtekst2"/>
              <w:rPr>
                <w:sz w:val="28"/>
                <w:szCs w:val="28"/>
                <w:lang w:val="nb-NO"/>
              </w:rPr>
            </w:pPr>
          </w:p>
          <w:p w:rsidR="00D15152" w:rsidRPr="00841020" w:rsidRDefault="00D15152" w:rsidP="00DA1F92">
            <w:pPr>
              <w:pStyle w:val="Brdtekst2"/>
              <w:rPr>
                <w:sz w:val="28"/>
                <w:szCs w:val="28"/>
                <w:lang w:val="nb-NO"/>
              </w:rPr>
            </w:pPr>
          </w:p>
          <w:p w:rsidR="00D15152" w:rsidRPr="00E53E9D" w:rsidRDefault="00D15152" w:rsidP="00DA1F92">
            <w:pPr>
              <w:pStyle w:val="Brdtekst2"/>
              <w:jc w:val="left"/>
              <w:rPr>
                <w:sz w:val="20"/>
                <w:lang w:val="nb-NO"/>
              </w:rPr>
            </w:pPr>
            <w:r>
              <w:rPr>
                <w:sz w:val="20"/>
                <w:lang w:val="nb-NO"/>
              </w:rPr>
              <w:t>Kristine Blix Longfellow</w:t>
            </w:r>
          </w:p>
          <w:p w:rsidR="00D15152" w:rsidRPr="00E53E9D" w:rsidRDefault="00D15152" w:rsidP="00DA1F92">
            <w:pPr>
              <w:pStyle w:val="Brdtekst2"/>
              <w:jc w:val="left"/>
              <w:rPr>
                <w:sz w:val="20"/>
                <w:lang w:val="nb-NO"/>
              </w:rPr>
            </w:pPr>
            <w:r w:rsidRPr="00E53E9D">
              <w:rPr>
                <w:sz w:val="20"/>
                <w:lang w:val="nb-NO"/>
              </w:rPr>
              <w:t>Fagdirektør</w:t>
            </w:r>
          </w:p>
          <w:p w:rsidR="00D15152" w:rsidRPr="00E53E9D" w:rsidRDefault="00D15152" w:rsidP="00DA1F92">
            <w:pPr>
              <w:pStyle w:val="Brdtekst2"/>
              <w:rPr>
                <w:sz w:val="20"/>
                <w:lang w:val="nb-NO"/>
              </w:rPr>
            </w:pPr>
            <w:r w:rsidRPr="00E53E9D">
              <w:rPr>
                <w:sz w:val="20"/>
                <w:lang w:val="nb-NO"/>
              </w:rPr>
              <w:t xml:space="preserve">                                                                    Kari-Anne Sunde</w:t>
            </w:r>
          </w:p>
          <w:p w:rsidR="00D15152" w:rsidRPr="00737FB8" w:rsidRDefault="00D15152" w:rsidP="00DA1F92">
            <w:pPr>
              <w:pStyle w:val="Brdtekst2"/>
              <w:rPr>
                <w:sz w:val="23"/>
                <w:lang w:val="nb-NO"/>
              </w:rPr>
            </w:pPr>
            <w:r w:rsidRPr="00E53E9D">
              <w:rPr>
                <w:sz w:val="20"/>
                <w:lang w:val="nb-NO"/>
              </w:rPr>
              <w:t xml:space="preserve">                                                        </w:t>
            </w:r>
            <w:r>
              <w:rPr>
                <w:sz w:val="20"/>
                <w:lang w:val="nb-NO"/>
              </w:rPr>
              <w:t xml:space="preserve">             Kompetanse og utdanning</w:t>
            </w:r>
          </w:p>
        </w:tc>
      </w:tr>
    </w:tbl>
    <w:p w:rsidR="00AA2555" w:rsidRDefault="00AA2555"/>
    <w:sectPr w:rsidR="00AA2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152"/>
    <w:rsid w:val="00576094"/>
    <w:rsid w:val="00AA2555"/>
    <w:rsid w:val="00D15152"/>
    <w:rsid w:val="00D41736"/>
    <w:rsid w:val="00EB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5152"/>
    <w:rPr>
      <w:sz w:val="24"/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D15152"/>
    <w:pPr>
      <w:keepNext/>
      <w:jc w:val="center"/>
      <w:outlineLvl w:val="0"/>
    </w:pPr>
    <w:rPr>
      <w:b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D15152"/>
    <w:rPr>
      <w:b/>
      <w:sz w:val="36"/>
      <w:lang w:val="nn-NO"/>
    </w:rPr>
  </w:style>
  <w:style w:type="paragraph" w:styleId="Brdtekst2">
    <w:name w:val="Body Text 2"/>
    <w:basedOn w:val="Normal"/>
    <w:link w:val="Brdtekst2Tegn"/>
    <w:rsid w:val="00D15152"/>
    <w:pPr>
      <w:jc w:val="center"/>
    </w:pPr>
    <w:rPr>
      <w:sz w:val="32"/>
    </w:rPr>
  </w:style>
  <w:style w:type="character" w:customStyle="1" w:styleId="Brdtekst2Tegn">
    <w:name w:val="Brødtekst 2 Tegn"/>
    <w:basedOn w:val="Standardskriftforavsnitt"/>
    <w:link w:val="Brdtekst2"/>
    <w:rsid w:val="00D15152"/>
    <w:rPr>
      <w:sz w:val="32"/>
      <w:lang w:val="nn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5152"/>
    <w:rPr>
      <w:sz w:val="24"/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D15152"/>
    <w:pPr>
      <w:keepNext/>
      <w:jc w:val="center"/>
      <w:outlineLvl w:val="0"/>
    </w:pPr>
    <w:rPr>
      <w:b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D15152"/>
    <w:rPr>
      <w:b/>
      <w:sz w:val="36"/>
      <w:lang w:val="nn-NO"/>
    </w:rPr>
  </w:style>
  <w:style w:type="paragraph" w:styleId="Brdtekst2">
    <w:name w:val="Body Text 2"/>
    <w:basedOn w:val="Normal"/>
    <w:link w:val="Brdtekst2Tegn"/>
    <w:rsid w:val="00D15152"/>
    <w:pPr>
      <w:jc w:val="center"/>
    </w:pPr>
    <w:rPr>
      <w:sz w:val="32"/>
    </w:rPr>
  </w:style>
  <w:style w:type="character" w:customStyle="1" w:styleId="Brdtekst2Tegn">
    <w:name w:val="Brødtekst 2 Tegn"/>
    <w:basedOn w:val="Standardskriftforavsnitt"/>
    <w:link w:val="Brdtekst2"/>
    <w:rsid w:val="00D15152"/>
    <w:rPr>
      <w:sz w:val="32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604403C3</Template>
  <TotalTime>2</TotalTime>
  <Pages>1</Pages>
  <Words>27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Anne Sunde</dc:creator>
  <cp:lastModifiedBy>Kari Anne Sunde</cp:lastModifiedBy>
  <cp:revision>2</cp:revision>
  <cp:lastPrinted>2017-11-14T14:39:00Z</cp:lastPrinted>
  <dcterms:created xsi:type="dcterms:W3CDTF">2017-11-14T14:37:00Z</dcterms:created>
  <dcterms:modified xsi:type="dcterms:W3CDTF">2017-11-14T14:40:00Z</dcterms:modified>
</cp:coreProperties>
</file>