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243D27" w:rsidRPr="00737FB8" w:rsidTr="00767E8B">
        <w:trPr>
          <w:trHeight w:val="12453"/>
        </w:trPr>
        <w:tc>
          <w:tcPr>
            <w:tcW w:w="7560" w:type="dxa"/>
            <w:shd w:val="pct5" w:color="000000" w:fill="auto"/>
          </w:tcPr>
          <w:p w:rsidR="00243D27" w:rsidRDefault="00243D27" w:rsidP="00767E8B">
            <w:pPr>
              <w:pStyle w:val="Overskrift1"/>
              <w:rPr>
                <w:sz w:val="39"/>
              </w:rPr>
            </w:pPr>
          </w:p>
          <w:p w:rsidR="00243D27" w:rsidRPr="00282EBE" w:rsidRDefault="00243D27" w:rsidP="00767E8B">
            <w:pPr>
              <w:pStyle w:val="Overskrift1"/>
              <w:rPr>
                <w:szCs w:val="36"/>
              </w:rPr>
            </w:pPr>
            <w:r>
              <w:rPr>
                <w:szCs w:val="36"/>
              </w:rPr>
              <w:t>FREDAGSMØTE</w:t>
            </w:r>
          </w:p>
          <w:p w:rsidR="00243D27" w:rsidRPr="00841020" w:rsidRDefault="00243D27" w:rsidP="00767E8B">
            <w:pPr>
              <w:rPr>
                <w:sz w:val="28"/>
                <w:szCs w:val="28"/>
              </w:rPr>
            </w:pPr>
          </w:p>
          <w:p w:rsidR="00243D27" w:rsidRPr="00841020" w:rsidRDefault="00243D27" w:rsidP="00767E8B">
            <w:pPr>
              <w:jc w:val="center"/>
              <w:rPr>
                <w:sz w:val="28"/>
                <w:szCs w:val="28"/>
              </w:rPr>
            </w:pPr>
          </w:p>
          <w:p w:rsidR="00243D27" w:rsidRPr="00CC1D96" w:rsidRDefault="00243D27" w:rsidP="00767E8B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03.11</w:t>
            </w:r>
            <w:r w:rsidRPr="00CC1D96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7</w:t>
            </w:r>
            <w:r w:rsidRPr="00CC1D96">
              <w:rPr>
                <w:sz w:val="36"/>
                <w:szCs w:val="36"/>
              </w:rPr>
              <w:t>, kl. 08.00-08.45</w:t>
            </w:r>
          </w:p>
          <w:p w:rsidR="00243D27" w:rsidRPr="00CC1D96" w:rsidRDefault="00243D27" w:rsidP="00767E8B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>i auditoriet - FSS</w:t>
            </w:r>
          </w:p>
          <w:p w:rsidR="00243D27" w:rsidRDefault="00243D27" w:rsidP="00767E8B">
            <w:pPr>
              <w:jc w:val="center"/>
              <w:rPr>
                <w:sz w:val="28"/>
                <w:szCs w:val="28"/>
              </w:rPr>
            </w:pPr>
          </w:p>
          <w:p w:rsidR="00243D27" w:rsidRDefault="00243D27" w:rsidP="00767E8B">
            <w:pPr>
              <w:jc w:val="center"/>
              <w:rPr>
                <w:sz w:val="28"/>
                <w:szCs w:val="28"/>
              </w:rPr>
            </w:pPr>
          </w:p>
          <w:p w:rsidR="00243D27" w:rsidRPr="00E05F0F" w:rsidRDefault="00243D27" w:rsidP="00767E8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5F0F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243D27" w:rsidRDefault="00243D27" w:rsidP="00767E8B">
            <w:pPr>
              <w:jc w:val="center"/>
              <w:rPr>
                <w:sz w:val="32"/>
                <w:szCs w:val="32"/>
              </w:rPr>
            </w:pPr>
          </w:p>
          <w:p w:rsidR="00243D27" w:rsidRDefault="00243D27" w:rsidP="00767E8B">
            <w:pPr>
              <w:jc w:val="center"/>
              <w:rPr>
                <w:sz w:val="32"/>
                <w:szCs w:val="32"/>
              </w:rPr>
            </w:pPr>
          </w:p>
          <w:p w:rsidR="00243D27" w:rsidRDefault="00243D27" w:rsidP="00767E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Klinisk </w:t>
            </w:r>
            <w:proofErr w:type="spellStart"/>
            <w:r>
              <w:rPr>
                <w:sz w:val="32"/>
                <w:szCs w:val="32"/>
              </w:rPr>
              <w:t>Etikkomitè</w:t>
            </w:r>
            <w:proofErr w:type="spellEnd"/>
          </w:p>
          <w:p w:rsidR="00243D27" w:rsidRDefault="00243D27" w:rsidP="00767E8B">
            <w:pPr>
              <w:jc w:val="center"/>
              <w:rPr>
                <w:sz w:val="32"/>
                <w:szCs w:val="32"/>
              </w:rPr>
            </w:pPr>
          </w:p>
          <w:p w:rsidR="00243D27" w:rsidRPr="009E2F9D" w:rsidRDefault="00243D27" w:rsidP="00767E8B">
            <w:pPr>
              <w:jc w:val="center"/>
              <w:rPr>
                <w:sz w:val="32"/>
                <w:szCs w:val="32"/>
              </w:rPr>
            </w:pPr>
          </w:p>
          <w:p w:rsidR="00243D27" w:rsidRPr="009E2F9D" w:rsidRDefault="00243D27" w:rsidP="00767E8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E2F9D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243D27" w:rsidRDefault="00243D27" w:rsidP="00767E8B">
            <w:pPr>
              <w:jc w:val="center"/>
              <w:rPr>
                <w:sz w:val="32"/>
                <w:szCs w:val="32"/>
              </w:rPr>
            </w:pPr>
          </w:p>
          <w:p w:rsidR="00243D27" w:rsidRPr="009E2F9D" w:rsidRDefault="00243D27" w:rsidP="00767E8B">
            <w:pPr>
              <w:jc w:val="center"/>
              <w:rPr>
                <w:sz w:val="32"/>
                <w:szCs w:val="32"/>
              </w:rPr>
            </w:pPr>
          </w:p>
          <w:p w:rsidR="00243D27" w:rsidRPr="00243D27" w:rsidRDefault="00243D27" w:rsidP="00243D27">
            <w:pPr>
              <w:jc w:val="center"/>
              <w:rPr>
                <w:sz w:val="36"/>
                <w:szCs w:val="36"/>
              </w:rPr>
            </w:pPr>
            <w:r w:rsidRPr="00243D27">
              <w:rPr>
                <w:sz w:val="36"/>
                <w:szCs w:val="36"/>
              </w:rPr>
              <w:t xml:space="preserve">« </w:t>
            </w:r>
            <w:proofErr w:type="spellStart"/>
            <w:r w:rsidRPr="00243D27">
              <w:rPr>
                <w:sz w:val="36"/>
                <w:szCs w:val="36"/>
              </w:rPr>
              <w:t>Breaking</w:t>
            </w:r>
            <w:proofErr w:type="spellEnd"/>
            <w:r w:rsidRPr="00243D27">
              <w:rPr>
                <w:sz w:val="36"/>
                <w:szCs w:val="36"/>
              </w:rPr>
              <w:t xml:space="preserve"> Bad»</w:t>
            </w:r>
          </w:p>
          <w:p w:rsidR="00243D27" w:rsidRPr="00243D27" w:rsidRDefault="00243D27" w:rsidP="00243D27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Pr="00243D27">
              <w:rPr>
                <w:sz w:val="36"/>
                <w:szCs w:val="36"/>
              </w:rPr>
              <w:t xml:space="preserve">edisinens møte med </w:t>
            </w:r>
            <w:proofErr w:type="spellStart"/>
            <w:r w:rsidRPr="00243D27">
              <w:rPr>
                <w:sz w:val="36"/>
                <w:szCs w:val="36"/>
              </w:rPr>
              <w:t>ondskap</w:t>
            </w:r>
            <w:proofErr w:type="spellEnd"/>
          </w:p>
          <w:p w:rsidR="00243D27" w:rsidRPr="00243D27" w:rsidRDefault="00243D27" w:rsidP="00243D27">
            <w:pPr>
              <w:jc w:val="center"/>
              <w:rPr>
                <w:sz w:val="36"/>
                <w:szCs w:val="36"/>
              </w:rPr>
            </w:pPr>
          </w:p>
          <w:p w:rsidR="00243D27" w:rsidRPr="00243D27" w:rsidRDefault="00243D27" w:rsidP="00243D27">
            <w:pPr>
              <w:jc w:val="center"/>
              <w:rPr>
                <w:sz w:val="36"/>
                <w:szCs w:val="36"/>
              </w:rPr>
            </w:pPr>
            <w:r w:rsidRPr="00243D27">
              <w:rPr>
                <w:sz w:val="36"/>
                <w:szCs w:val="36"/>
              </w:rPr>
              <w:t xml:space="preserve">v/ </w:t>
            </w:r>
            <w:r>
              <w:rPr>
                <w:sz w:val="36"/>
                <w:szCs w:val="36"/>
              </w:rPr>
              <w:t>p</w:t>
            </w:r>
            <w:r w:rsidRPr="00243D27">
              <w:rPr>
                <w:sz w:val="36"/>
                <w:szCs w:val="36"/>
              </w:rPr>
              <w:t>rofessor Per Nortvedt ,</w:t>
            </w:r>
          </w:p>
          <w:p w:rsidR="00243D27" w:rsidRPr="00243D27" w:rsidRDefault="00243D27" w:rsidP="00243D27">
            <w:pPr>
              <w:jc w:val="center"/>
              <w:rPr>
                <w:sz w:val="36"/>
                <w:szCs w:val="36"/>
              </w:rPr>
            </w:pPr>
            <w:r w:rsidRPr="00243D27">
              <w:rPr>
                <w:sz w:val="36"/>
                <w:szCs w:val="36"/>
              </w:rPr>
              <w:t>Senter for medisinsk etikk (SME) UiO</w:t>
            </w:r>
          </w:p>
          <w:p w:rsidR="00243D27" w:rsidRPr="00243D27" w:rsidRDefault="0076451E" w:rsidP="00767E8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nb-NO"/>
              </w:rPr>
              <w:drawing>
                <wp:inline distT="0" distB="0" distL="0" distR="0" wp14:anchorId="5B43AF4F">
                  <wp:extent cx="1914525" cy="191452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3D27" w:rsidRDefault="00243D27" w:rsidP="00767E8B">
            <w:pPr>
              <w:pStyle w:val="Brdtekst2"/>
              <w:rPr>
                <w:sz w:val="28"/>
                <w:szCs w:val="28"/>
              </w:rPr>
            </w:pPr>
          </w:p>
          <w:p w:rsidR="00321FFA" w:rsidRDefault="00321FFA" w:rsidP="00767E8B">
            <w:pPr>
              <w:pStyle w:val="Brdtekst2"/>
              <w:rPr>
                <w:sz w:val="28"/>
                <w:szCs w:val="28"/>
              </w:rPr>
            </w:pPr>
          </w:p>
          <w:p w:rsidR="00321FFA" w:rsidRDefault="00321FFA" w:rsidP="00767E8B">
            <w:pPr>
              <w:pStyle w:val="Brdtekst2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43D27" w:rsidRPr="00E53E9D" w:rsidRDefault="00243D27" w:rsidP="00767E8B">
            <w:pPr>
              <w:pStyle w:val="Brdtekst2"/>
              <w:jc w:val="lef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Kristine Blix Longfellow</w:t>
            </w:r>
          </w:p>
          <w:p w:rsidR="00243D27" w:rsidRPr="00E53E9D" w:rsidRDefault="00243D27" w:rsidP="00767E8B">
            <w:pPr>
              <w:pStyle w:val="Brdtekst2"/>
              <w:jc w:val="left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>Fagdirektør</w:t>
            </w:r>
          </w:p>
          <w:p w:rsidR="00243D27" w:rsidRPr="00E53E9D" w:rsidRDefault="00243D27" w:rsidP="00767E8B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            Kari-Anne Sunde</w:t>
            </w:r>
          </w:p>
          <w:p w:rsidR="00243D27" w:rsidRPr="00E53E9D" w:rsidRDefault="00243D27" w:rsidP="00767E8B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</w:t>
            </w:r>
            <w:r>
              <w:rPr>
                <w:sz w:val="20"/>
                <w:lang w:val="nb-NO"/>
              </w:rPr>
              <w:t xml:space="preserve">             Kompetanse og utdanning</w:t>
            </w:r>
          </w:p>
          <w:p w:rsidR="00243D27" w:rsidRPr="00737FB8" w:rsidRDefault="00243D27" w:rsidP="00767E8B">
            <w:pPr>
              <w:pStyle w:val="Brdtekst2"/>
              <w:rPr>
                <w:sz w:val="23"/>
                <w:lang w:val="nb-NO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57AC"/>
    <w:multiLevelType w:val="hybridMultilevel"/>
    <w:tmpl w:val="10A84806"/>
    <w:lvl w:ilvl="0" w:tplc="DC6CA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27"/>
    <w:rsid w:val="00243D27"/>
    <w:rsid w:val="00321FFA"/>
    <w:rsid w:val="00576094"/>
    <w:rsid w:val="0076451E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D27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243D27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43D27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243D27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243D27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243D27"/>
    <w:pPr>
      <w:ind w:left="720"/>
      <w:contextualSpacing/>
    </w:pPr>
  </w:style>
  <w:style w:type="paragraph" w:styleId="Bobletekst">
    <w:name w:val="Balloon Text"/>
    <w:basedOn w:val="Normal"/>
    <w:link w:val="BobletekstTegn"/>
    <w:rsid w:val="007645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6451E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D27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243D27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43D27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243D27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243D27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243D27"/>
    <w:pPr>
      <w:ind w:left="720"/>
      <w:contextualSpacing/>
    </w:pPr>
  </w:style>
  <w:style w:type="paragraph" w:styleId="Bobletekst">
    <w:name w:val="Balloon Text"/>
    <w:basedOn w:val="Normal"/>
    <w:link w:val="BobletekstTegn"/>
    <w:rsid w:val="007645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6451E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B6DD69D9</Template>
  <TotalTime>4</TotalTime>
  <Pages>1</Pages>
  <Words>42</Words>
  <Characters>413</Characters>
  <Application>Microsoft Office Word</Application>
  <DocSecurity>0</DocSecurity>
  <Lines>3</Lines>
  <Paragraphs>1</Paragraphs>
  <ScaleCrop>false</ScaleCrop>
  <Company>Helse Vest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3</cp:revision>
  <dcterms:created xsi:type="dcterms:W3CDTF">2017-10-31T07:19:00Z</dcterms:created>
  <dcterms:modified xsi:type="dcterms:W3CDTF">2017-10-31T09:18:00Z</dcterms:modified>
</cp:coreProperties>
</file>