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05F0F" w:rsidRPr="00737FB8" w:rsidTr="00C01A79">
        <w:trPr>
          <w:trHeight w:val="12453"/>
        </w:trPr>
        <w:tc>
          <w:tcPr>
            <w:tcW w:w="7560" w:type="dxa"/>
            <w:shd w:val="pct5" w:color="000000" w:fill="auto"/>
          </w:tcPr>
          <w:p w:rsidR="00E05F0F" w:rsidRDefault="00E05F0F" w:rsidP="00C01A79">
            <w:pPr>
              <w:pStyle w:val="Overskrift1"/>
              <w:rPr>
                <w:sz w:val="39"/>
              </w:rPr>
            </w:pPr>
          </w:p>
          <w:p w:rsidR="00E05F0F" w:rsidRPr="00282EBE" w:rsidRDefault="00E05F0F" w:rsidP="00C01A79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E05F0F" w:rsidRPr="00841020" w:rsidRDefault="00E05F0F" w:rsidP="00C01A79">
            <w:pPr>
              <w:rPr>
                <w:sz w:val="28"/>
                <w:szCs w:val="28"/>
              </w:rPr>
            </w:pPr>
          </w:p>
          <w:p w:rsidR="00E05F0F" w:rsidRPr="00841020" w:rsidRDefault="00E05F0F" w:rsidP="00C01A79">
            <w:pPr>
              <w:jc w:val="center"/>
              <w:rPr>
                <w:sz w:val="28"/>
                <w:szCs w:val="28"/>
              </w:rPr>
            </w:pPr>
          </w:p>
          <w:p w:rsidR="00E05F0F" w:rsidRPr="00CC1D96" w:rsidRDefault="00E05F0F" w:rsidP="00C01A79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01</w:t>
            </w:r>
            <w:r w:rsidRPr="00CC1D96">
              <w:rPr>
                <w:sz w:val="36"/>
                <w:szCs w:val="36"/>
              </w:rPr>
              <w:t>.09.1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E05F0F" w:rsidRPr="00CC1D96" w:rsidRDefault="00E05F0F" w:rsidP="00C01A79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E05F0F" w:rsidRDefault="00E05F0F" w:rsidP="00C01A79">
            <w:pPr>
              <w:jc w:val="center"/>
              <w:rPr>
                <w:sz w:val="28"/>
                <w:szCs w:val="28"/>
              </w:rPr>
            </w:pPr>
          </w:p>
          <w:p w:rsidR="00E05F0F" w:rsidRDefault="00E05F0F" w:rsidP="00C01A79">
            <w:pPr>
              <w:jc w:val="center"/>
              <w:rPr>
                <w:sz w:val="28"/>
                <w:szCs w:val="28"/>
              </w:rPr>
            </w:pPr>
          </w:p>
          <w:p w:rsidR="00E05F0F" w:rsidRDefault="00E05F0F" w:rsidP="00C01A79">
            <w:pPr>
              <w:jc w:val="center"/>
              <w:rPr>
                <w:sz w:val="28"/>
                <w:szCs w:val="28"/>
              </w:rPr>
            </w:pPr>
          </w:p>
          <w:p w:rsidR="00E05F0F" w:rsidRDefault="00E05F0F" w:rsidP="00C01A79">
            <w:pPr>
              <w:jc w:val="center"/>
              <w:rPr>
                <w:sz w:val="28"/>
                <w:szCs w:val="28"/>
              </w:rPr>
            </w:pPr>
          </w:p>
          <w:p w:rsidR="00E05F0F" w:rsidRPr="00E05F0F" w:rsidRDefault="00E05F0F" w:rsidP="00C01A7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E05F0F" w:rsidRDefault="00E05F0F" w:rsidP="00C01A79">
            <w:pPr>
              <w:jc w:val="center"/>
              <w:rPr>
                <w:sz w:val="28"/>
                <w:szCs w:val="28"/>
              </w:rPr>
            </w:pPr>
          </w:p>
          <w:p w:rsidR="00E05F0F" w:rsidRPr="00E05F0F" w:rsidRDefault="00E05F0F" w:rsidP="00C01A79">
            <w:pPr>
              <w:jc w:val="center"/>
              <w:rPr>
                <w:sz w:val="32"/>
                <w:szCs w:val="32"/>
              </w:rPr>
            </w:pPr>
            <w:r w:rsidRPr="00E05F0F">
              <w:rPr>
                <w:sz w:val="32"/>
                <w:szCs w:val="32"/>
              </w:rPr>
              <w:t>Augeavdelinga</w:t>
            </w:r>
          </w:p>
          <w:p w:rsidR="00E05F0F" w:rsidRDefault="00E05F0F" w:rsidP="00C01A79">
            <w:pPr>
              <w:jc w:val="center"/>
              <w:rPr>
                <w:sz w:val="32"/>
                <w:szCs w:val="32"/>
              </w:rPr>
            </w:pPr>
          </w:p>
          <w:p w:rsidR="00E05F0F" w:rsidRDefault="00E05F0F" w:rsidP="00C01A79">
            <w:pPr>
              <w:jc w:val="center"/>
              <w:rPr>
                <w:sz w:val="32"/>
                <w:szCs w:val="32"/>
              </w:rPr>
            </w:pPr>
          </w:p>
          <w:p w:rsidR="00E05F0F" w:rsidRDefault="00E05F0F" w:rsidP="00C01A79">
            <w:pPr>
              <w:jc w:val="center"/>
              <w:rPr>
                <w:sz w:val="32"/>
                <w:szCs w:val="32"/>
              </w:rPr>
            </w:pPr>
          </w:p>
          <w:p w:rsidR="00E05F0F" w:rsidRDefault="00E05F0F" w:rsidP="00C01A79">
            <w:pPr>
              <w:jc w:val="center"/>
              <w:rPr>
                <w:sz w:val="32"/>
                <w:szCs w:val="32"/>
              </w:rPr>
            </w:pPr>
          </w:p>
          <w:p w:rsidR="00E05F0F" w:rsidRPr="005A3B49" w:rsidRDefault="00E05F0F" w:rsidP="00C01A7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B49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E05F0F" w:rsidRDefault="00E05F0F" w:rsidP="00C01A79">
            <w:pPr>
              <w:jc w:val="center"/>
              <w:rPr>
                <w:sz w:val="32"/>
                <w:szCs w:val="32"/>
              </w:rPr>
            </w:pPr>
          </w:p>
          <w:p w:rsidR="00E05F0F" w:rsidRPr="001030F6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E05F0F" w:rsidRPr="00E05F0F" w:rsidRDefault="00E05F0F" w:rsidP="00C01A79">
            <w:pPr>
              <w:pStyle w:val="Brdtekst2"/>
            </w:pPr>
            <w:r w:rsidRPr="00E05F0F">
              <w:t>«</w:t>
            </w:r>
            <w:r w:rsidRPr="00E05F0F">
              <w:t xml:space="preserve">Augekomplikasjonar ved diabetes </w:t>
            </w:r>
            <w:proofErr w:type="spellStart"/>
            <w:r w:rsidRPr="00E05F0F">
              <w:t>mellitus</w:t>
            </w:r>
            <w:proofErr w:type="spellEnd"/>
            <w:r w:rsidRPr="00E05F0F">
              <w:t xml:space="preserve">» </w:t>
            </w:r>
          </w:p>
          <w:p w:rsidR="00E05F0F" w:rsidRPr="00E05F0F" w:rsidRDefault="00E05F0F" w:rsidP="00C01A79">
            <w:pPr>
              <w:pStyle w:val="Brdtekst2"/>
            </w:pPr>
          </w:p>
          <w:p w:rsidR="00E05F0F" w:rsidRP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  <w:r w:rsidRPr="00E05F0F">
              <w:t>ved Andreas Dahl, LIS augeavdelinga.</w:t>
            </w:r>
          </w:p>
          <w:p w:rsidR="00E05F0F" w:rsidRP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Pr="00841020" w:rsidRDefault="00E05F0F" w:rsidP="00C01A79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05F0F" w:rsidRPr="00E53E9D" w:rsidRDefault="00E05F0F" w:rsidP="00C01A79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E05F0F" w:rsidRPr="00E53E9D" w:rsidRDefault="00E05F0F" w:rsidP="00C01A79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E05F0F" w:rsidRPr="00E53E9D" w:rsidRDefault="00E05F0F" w:rsidP="00C01A79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E05F0F" w:rsidRPr="00E53E9D" w:rsidRDefault="00E05F0F" w:rsidP="00C01A79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E05F0F" w:rsidRPr="00737FB8" w:rsidRDefault="00E05F0F" w:rsidP="00C01A79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Pr="00E05F0F" w:rsidRDefault="00AA2555">
      <w:pPr>
        <w:rPr>
          <w:lang w:val="nb-NO"/>
        </w:rPr>
      </w:pPr>
    </w:p>
    <w:sectPr w:rsidR="00AA2555" w:rsidRPr="00E0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F"/>
    <w:rsid w:val="00576094"/>
    <w:rsid w:val="00AA2555"/>
    <w:rsid w:val="00B35678"/>
    <w:rsid w:val="00D41736"/>
    <w:rsid w:val="00E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F0F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05F0F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5F0F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05F0F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05F0F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F0F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05F0F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5F0F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05F0F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05F0F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3D4C55E5</Template>
  <TotalTime>3</TotalTime>
  <Pages>1</Pages>
  <Words>31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2017-08-29T12:49:00Z</cp:lastPrinted>
  <dcterms:created xsi:type="dcterms:W3CDTF">2017-08-29T12:46:00Z</dcterms:created>
  <dcterms:modified xsi:type="dcterms:W3CDTF">2017-08-29T12:50:00Z</dcterms:modified>
</cp:coreProperties>
</file>